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CF" w:rsidRPr="00A360DA" w:rsidRDefault="006479CF" w:rsidP="00A435E3">
      <w:pPr>
        <w:spacing w:after="0" w:line="240" w:lineRule="auto"/>
        <w:jc w:val="center"/>
        <w:rPr>
          <w:rFonts w:ascii="Times New Roman" w:hAnsi="Times New Roman"/>
          <w:color w:val="FF0000"/>
          <w:sz w:val="52"/>
          <w:szCs w:val="52"/>
        </w:rPr>
      </w:pPr>
      <w:r w:rsidRPr="00A360DA">
        <w:rPr>
          <w:rFonts w:ascii="Times New Roman" w:hAnsi="Times New Roman"/>
          <w:color w:val="FF0000"/>
          <w:sz w:val="52"/>
          <w:szCs w:val="52"/>
        </w:rPr>
        <w:t>О преимуществах получения государственных и муниципальных услуг в электронной форме в отделении по вопросам миграции ОМВД России по Артемовскому району</w:t>
      </w:r>
    </w:p>
    <w:p w:rsidR="006479CF" w:rsidRPr="00A435E3" w:rsidRDefault="006479CF" w:rsidP="00EC3375">
      <w:pPr>
        <w:spacing w:after="120" w:line="240" w:lineRule="exact"/>
        <w:jc w:val="center"/>
        <w:rPr>
          <w:rFonts w:ascii="Times New Roman" w:hAnsi="Times New Roman"/>
          <w:sz w:val="36"/>
          <w:szCs w:val="36"/>
        </w:rPr>
      </w:pPr>
    </w:p>
    <w:p w:rsidR="006479CF" w:rsidRPr="00726672" w:rsidRDefault="006479CF" w:rsidP="00EC337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 w:rsidRPr="00726672">
        <w:rPr>
          <w:rFonts w:ascii="Times New Roman" w:hAnsi="Times New Roman"/>
          <w:b/>
          <w:color w:val="3366FF"/>
          <w:sz w:val="28"/>
          <w:szCs w:val="28"/>
        </w:rPr>
        <w:t>Получать электронные услуги удобно</w:t>
      </w:r>
    </w:p>
    <w:p w:rsidR="006479CF" w:rsidRPr="00A435E3" w:rsidRDefault="006479CF" w:rsidP="00EC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E3">
        <w:rPr>
          <w:rFonts w:ascii="Times New Roman" w:hAnsi="Times New Roman"/>
          <w:sz w:val="28"/>
          <w:szCs w:val="28"/>
        </w:rPr>
        <w:t>На порталах услуг предоставлена возможность получения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6479CF" w:rsidRPr="00726672" w:rsidRDefault="006479CF" w:rsidP="00EC337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 w:rsidRPr="00726672">
        <w:rPr>
          <w:rFonts w:ascii="Times New Roman" w:hAnsi="Times New Roman"/>
          <w:b/>
          <w:color w:val="3366FF"/>
          <w:sz w:val="28"/>
          <w:szCs w:val="28"/>
        </w:rPr>
        <w:t>Правила предоставления услуг доступны и прозрачны</w:t>
      </w:r>
    </w:p>
    <w:p w:rsidR="006479CF" w:rsidRPr="00A435E3" w:rsidRDefault="006479CF" w:rsidP="00EC3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5E3">
        <w:rPr>
          <w:rFonts w:ascii="Times New Roman" w:hAnsi="Times New Roman"/>
          <w:sz w:val="28"/>
          <w:szCs w:val="28"/>
        </w:rPr>
        <w:t>Перед подачей электронного заявления на порталах услуг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6479CF" w:rsidRPr="00726672" w:rsidRDefault="006479CF" w:rsidP="00EC337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 w:rsidRPr="00726672">
        <w:rPr>
          <w:rFonts w:ascii="Times New Roman" w:hAnsi="Times New Roman"/>
          <w:b/>
          <w:color w:val="3366FF"/>
          <w:sz w:val="28"/>
          <w:szCs w:val="28"/>
        </w:rPr>
        <w:t>Отсутствие очередей – экономия времени заявителя</w:t>
      </w:r>
    </w:p>
    <w:p w:rsidR="006479CF" w:rsidRPr="00A435E3" w:rsidRDefault="006479CF" w:rsidP="00EC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E3">
        <w:rPr>
          <w:rFonts w:ascii="Times New Roman" w:hAnsi="Times New Roman"/>
          <w:sz w:val="28"/>
          <w:szCs w:val="28"/>
        </w:rPr>
        <w:t>При получении услуг в электронном виде, у заявителя отсутствует необходимость стоять в очередях в органах власти. Заявителю достаточно прийти в орган власти по индивидуальному времени, назначенному ему в личном кабинете портала услуг.</w:t>
      </w:r>
    </w:p>
    <w:p w:rsidR="006479CF" w:rsidRPr="00A435E3" w:rsidRDefault="006479CF" w:rsidP="00EC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</w:t>
      </w:r>
      <w:r w:rsidRPr="00A435E3">
        <w:rPr>
          <w:rFonts w:ascii="Times New Roman" w:hAnsi="Times New Roman"/>
          <w:sz w:val="28"/>
          <w:szCs w:val="28"/>
        </w:rPr>
        <w:t xml:space="preserve"> электронных услуг заявителю достаточно однократно явиться в орган власти (для сверки оригиналов с электронными версиями документов, направленных заявителем через порталы услуг, и получения результата предоставления услуги) </w:t>
      </w:r>
    </w:p>
    <w:p w:rsidR="006479CF" w:rsidRPr="00716520" w:rsidRDefault="006479CF" w:rsidP="00EC337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 w:rsidRPr="00716520">
        <w:rPr>
          <w:rFonts w:ascii="Times New Roman" w:hAnsi="Times New Roman"/>
          <w:b/>
          <w:color w:val="3366FF"/>
          <w:sz w:val="28"/>
          <w:szCs w:val="28"/>
        </w:rPr>
        <w:t>Удобные формы электронных заявлений</w:t>
      </w:r>
    </w:p>
    <w:p w:rsidR="006479CF" w:rsidRDefault="006479CF" w:rsidP="00EC3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5E3">
        <w:rPr>
          <w:rFonts w:ascii="Times New Roman" w:hAnsi="Times New Roman"/>
          <w:sz w:val="28"/>
          <w:szCs w:val="28"/>
        </w:rPr>
        <w:t>Формы электронных заявлений на порталах услуг максимально упрощены и понятны   заявите</w:t>
      </w:r>
      <w:r>
        <w:rPr>
          <w:rFonts w:ascii="Times New Roman" w:hAnsi="Times New Roman"/>
          <w:sz w:val="28"/>
          <w:szCs w:val="28"/>
        </w:rPr>
        <w:t>лям.</w:t>
      </w:r>
    </w:p>
    <w:p w:rsidR="006479CF" w:rsidRPr="00B47503" w:rsidRDefault="006479CF" w:rsidP="00EC3375">
      <w:pPr>
        <w:spacing w:after="0" w:line="240" w:lineRule="auto"/>
        <w:rPr>
          <w:rFonts w:ascii="Times New Roman" w:hAnsi="Times New Roman"/>
          <w:color w:val="3366FF"/>
          <w:sz w:val="28"/>
          <w:szCs w:val="28"/>
        </w:rPr>
      </w:pPr>
      <w:r w:rsidRPr="00B47503">
        <w:rPr>
          <w:rFonts w:ascii="Times New Roman" w:hAnsi="Times New Roman"/>
          <w:b/>
          <w:color w:val="3366FF"/>
          <w:sz w:val="28"/>
          <w:szCs w:val="28"/>
        </w:rPr>
        <w:t>Через портал возможно</w:t>
      </w:r>
      <w:bookmarkStart w:id="0" w:name="_GoBack"/>
      <w:bookmarkEnd w:id="0"/>
      <w:r w:rsidRPr="00B47503">
        <w:rPr>
          <w:rFonts w:ascii="Times New Roman" w:hAnsi="Times New Roman"/>
          <w:b/>
          <w:color w:val="3366FF"/>
          <w:sz w:val="28"/>
          <w:szCs w:val="28"/>
        </w:rPr>
        <w:t>:</w:t>
      </w:r>
    </w:p>
    <w:p w:rsidR="006479CF" w:rsidRPr="00A435E3" w:rsidRDefault="006479CF" w:rsidP="00EC3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5E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получить паспорт гражданина РФ</w:t>
      </w:r>
      <w:r w:rsidRPr="00A435E3">
        <w:rPr>
          <w:rFonts w:ascii="Times New Roman" w:hAnsi="Times New Roman"/>
          <w:sz w:val="28"/>
          <w:szCs w:val="28"/>
        </w:rPr>
        <w:t>;</w:t>
      </w:r>
    </w:p>
    <w:p w:rsidR="006479CF" w:rsidRDefault="006479CF" w:rsidP="00EC3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оформить регистрацию по месту жительства либо пребывания;</w:t>
      </w:r>
    </w:p>
    <w:p w:rsidR="006479CF" w:rsidRPr="00A435E3" w:rsidRDefault="006479CF" w:rsidP="00EC3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оформить снятие с регистрационного учета по месту жительства либо пребывания.</w:t>
      </w:r>
    </w:p>
    <w:p w:rsidR="006479CF" w:rsidRPr="00B47503" w:rsidRDefault="006479CF" w:rsidP="00EC337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 w:rsidRPr="00B47503">
        <w:rPr>
          <w:rFonts w:ascii="Times New Roman" w:hAnsi="Times New Roman"/>
          <w:b/>
          <w:color w:val="3366FF"/>
          <w:sz w:val="28"/>
          <w:szCs w:val="28"/>
        </w:rPr>
        <w:t>Возможность контролировать ход исполнения электронных услуг</w:t>
      </w:r>
    </w:p>
    <w:p w:rsidR="006479CF" w:rsidRPr="00A435E3" w:rsidRDefault="006479CF" w:rsidP="00EC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E3">
        <w:rPr>
          <w:rFonts w:ascii="Times New Roman" w:hAnsi="Times New Roman"/>
          <w:sz w:val="28"/>
          <w:szCs w:val="28"/>
        </w:rPr>
        <w:t>После обращения за государственными и муниципальными услугами через порталы услуг заявитель получает уведомления о ходе оказания услуг в личный кабинет заявителя на портале услуг, на адрес электронной почты или мобильный телефон.</w:t>
      </w:r>
    </w:p>
    <w:p w:rsidR="006479CF" w:rsidRPr="00B47503" w:rsidRDefault="006479CF" w:rsidP="00EC3375">
      <w:pPr>
        <w:spacing w:after="0" w:line="240" w:lineRule="auto"/>
        <w:rPr>
          <w:rFonts w:ascii="Times New Roman" w:hAnsi="Times New Roman"/>
          <w:color w:val="3366FF"/>
          <w:sz w:val="28"/>
          <w:szCs w:val="28"/>
        </w:rPr>
      </w:pPr>
      <w:r w:rsidRPr="00B47503">
        <w:rPr>
          <w:rFonts w:ascii="Times New Roman" w:hAnsi="Times New Roman"/>
          <w:b/>
          <w:color w:val="3366FF"/>
          <w:sz w:val="28"/>
          <w:szCs w:val="28"/>
        </w:rPr>
        <w:t>Отличие от получения государственной и муниципальной услуги традиционным способом</w:t>
      </w:r>
    </w:p>
    <w:p w:rsidR="006479CF" w:rsidRDefault="006479CF" w:rsidP="00EC3375">
      <w:pPr>
        <w:spacing w:after="0" w:line="240" w:lineRule="auto"/>
        <w:jc w:val="both"/>
      </w:pPr>
      <w:r w:rsidRPr="00A435E3">
        <w:rPr>
          <w:rFonts w:ascii="Times New Roman" w:hAnsi="Times New Roman"/>
          <w:sz w:val="28"/>
          <w:szCs w:val="28"/>
        </w:rPr>
        <w:t>При получении государственной и муниципальной услуги традиционным способом заявитель посещает государственное или муниципальное учреждение минимум 2 раза, при подаче документов, при получении результата услуги. При получении государственной и муниципальной услуги в электронной форме заявитель посещает государственное или муниципальное учреждение минимум 1 раз, при подаче подлинников документов, необходимых для предоставления услуги.</w:t>
      </w:r>
      <w:r>
        <w:t xml:space="preserve">  </w:t>
      </w:r>
    </w:p>
    <w:p w:rsidR="006479CF" w:rsidRPr="00A360DA" w:rsidRDefault="006479CF" w:rsidP="00EC3375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Подать заявки на получение государственных</w:t>
      </w:r>
      <w:r w:rsidRPr="00A360DA">
        <w:rPr>
          <w:rFonts w:ascii="Times New Roman" w:hAnsi="Times New Roman"/>
          <w:b/>
          <w:color w:val="3366FF"/>
          <w:sz w:val="28"/>
          <w:szCs w:val="28"/>
        </w:rPr>
        <w:t xml:space="preserve"> услуг по оформлению паспорта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гражданина</w:t>
      </w:r>
      <w:r w:rsidRPr="00A360DA">
        <w:rPr>
          <w:rFonts w:ascii="Times New Roman" w:hAnsi="Times New Roman"/>
          <w:b/>
          <w:color w:val="3366FF"/>
          <w:sz w:val="28"/>
          <w:szCs w:val="28"/>
        </w:rPr>
        <w:t xml:space="preserve"> РФ или регистрационному учету в отделении по вопросам миграции вы можете на специально установленных компьютерах с выходом в сеть интернет на Единый портал государственных услуг, находящихся в кабинетах № 2 и № 3</w:t>
      </w:r>
      <w:r>
        <w:rPr>
          <w:rFonts w:ascii="Times New Roman" w:hAnsi="Times New Roman"/>
          <w:b/>
          <w:color w:val="3366FF"/>
          <w:sz w:val="28"/>
          <w:szCs w:val="28"/>
        </w:rPr>
        <w:t>.</w:t>
      </w:r>
    </w:p>
    <w:sectPr w:rsidR="006479CF" w:rsidRPr="00A360DA" w:rsidSect="00EC3375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FA7"/>
    <w:rsid w:val="0037724C"/>
    <w:rsid w:val="006479CF"/>
    <w:rsid w:val="00716520"/>
    <w:rsid w:val="00726672"/>
    <w:rsid w:val="00757391"/>
    <w:rsid w:val="00796FB3"/>
    <w:rsid w:val="009A4CF7"/>
    <w:rsid w:val="00A360DA"/>
    <w:rsid w:val="00A435E3"/>
    <w:rsid w:val="00B47503"/>
    <w:rsid w:val="00BC2FA7"/>
    <w:rsid w:val="00D107EF"/>
    <w:rsid w:val="00DC035C"/>
    <w:rsid w:val="00DF1FF3"/>
    <w:rsid w:val="00EB2CCE"/>
    <w:rsid w:val="00EC3375"/>
    <w:rsid w:val="00E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395</Words>
  <Characters>2252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Антыпко</dc:creator>
  <cp:keywords/>
  <dc:description/>
  <cp:lastModifiedBy>WiZaRd</cp:lastModifiedBy>
  <cp:revision>6</cp:revision>
  <cp:lastPrinted>2016-04-07T09:02:00Z</cp:lastPrinted>
  <dcterms:created xsi:type="dcterms:W3CDTF">2016-04-07T09:01:00Z</dcterms:created>
  <dcterms:modified xsi:type="dcterms:W3CDTF">2017-03-17T05:20:00Z</dcterms:modified>
</cp:coreProperties>
</file>